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7092A" w14:textId="77777777" w:rsidR="005230C0" w:rsidRDefault="005230C0" w:rsidP="001B22A2">
      <w:pPr>
        <w:jc w:val="center"/>
      </w:pPr>
      <w:bookmarkStart w:id="0" w:name="_GoBack"/>
      <w:bookmarkEnd w:id="0"/>
    </w:p>
    <w:p w14:paraId="19675D23" w14:textId="77777777" w:rsidR="00767EC1" w:rsidRDefault="00767EC1" w:rsidP="001B22A2">
      <w:pPr>
        <w:jc w:val="center"/>
      </w:pPr>
    </w:p>
    <w:p w14:paraId="2D6CC921" w14:textId="77777777" w:rsidR="009D44AD" w:rsidRDefault="009D44AD" w:rsidP="009D44AD">
      <w:pPr>
        <w:pStyle w:val="Normale0"/>
        <w:ind w:right="-568"/>
        <w:rPr>
          <w:rFonts w:ascii="Times New Roman" w:hAnsi="Times New Roman" w:cs="Times New Roman"/>
        </w:rPr>
      </w:pPr>
    </w:p>
    <w:p w14:paraId="416CC06B" w14:textId="77777777" w:rsidR="001C38AC" w:rsidRPr="00122852" w:rsidRDefault="001C38AC" w:rsidP="001C38AC">
      <w:pPr>
        <w:spacing w:after="120"/>
        <w:ind w:left="4956"/>
        <w:rPr>
          <w:b/>
          <w:lang w:eastAsia="ar-SA"/>
        </w:rPr>
      </w:pPr>
      <w:r w:rsidRPr="00122852">
        <w:rPr>
          <w:b/>
          <w:lang w:eastAsia="ar-SA"/>
        </w:rPr>
        <w:t>Al Presidente di Commissione d’Esame di Stato</w:t>
      </w:r>
    </w:p>
    <w:p w14:paraId="041EA304" w14:textId="30E283D7" w:rsidR="001C38AC" w:rsidRPr="00122852" w:rsidRDefault="001C38AC" w:rsidP="001C38AC">
      <w:pPr>
        <w:spacing w:after="120"/>
        <w:ind w:left="4956"/>
        <w:rPr>
          <w:b/>
          <w:lang w:eastAsia="ar-SA"/>
        </w:rPr>
      </w:pPr>
      <w:proofErr w:type="spellStart"/>
      <w:r w:rsidRPr="00122852">
        <w:rPr>
          <w:b/>
          <w:lang w:eastAsia="ar-SA"/>
        </w:rPr>
        <w:t>a.s.</w:t>
      </w:r>
      <w:proofErr w:type="spellEnd"/>
      <w:r w:rsidRPr="00122852">
        <w:rPr>
          <w:b/>
          <w:lang w:eastAsia="ar-SA"/>
        </w:rPr>
        <w:t xml:space="preserve"> 20</w:t>
      </w:r>
      <w:r w:rsidR="006305B1" w:rsidRPr="00122852">
        <w:rPr>
          <w:b/>
          <w:lang w:eastAsia="ar-SA"/>
        </w:rPr>
        <w:t>2</w:t>
      </w:r>
      <w:r w:rsidR="00CD5B55" w:rsidRPr="00122852">
        <w:rPr>
          <w:b/>
          <w:lang w:eastAsia="ar-SA"/>
        </w:rPr>
        <w:t>…</w:t>
      </w:r>
      <w:r w:rsidRPr="00122852">
        <w:rPr>
          <w:b/>
          <w:lang w:eastAsia="ar-SA"/>
        </w:rPr>
        <w:t>/20</w:t>
      </w:r>
      <w:r w:rsidR="006305B1" w:rsidRPr="00122852">
        <w:rPr>
          <w:b/>
          <w:lang w:eastAsia="ar-SA"/>
        </w:rPr>
        <w:t>2</w:t>
      </w:r>
      <w:r w:rsidR="00CD5B55" w:rsidRPr="00122852">
        <w:rPr>
          <w:b/>
          <w:lang w:eastAsia="ar-SA"/>
        </w:rPr>
        <w:t>…</w:t>
      </w:r>
    </w:p>
    <w:p w14:paraId="26607146" w14:textId="77777777" w:rsidR="001C38AC" w:rsidRPr="00122852" w:rsidRDefault="001C38AC" w:rsidP="001C38AC">
      <w:pPr>
        <w:rPr>
          <w:b/>
          <w:sz w:val="32"/>
          <w:szCs w:val="28"/>
          <w:lang w:eastAsia="ar-SA"/>
        </w:rPr>
      </w:pPr>
    </w:p>
    <w:p w14:paraId="5CE65355" w14:textId="77777777" w:rsidR="001C38AC" w:rsidRPr="00122852" w:rsidRDefault="001C38AC" w:rsidP="001C38AC">
      <w:pPr>
        <w:jc w:val="center"/>
        <w:rPr>
          <w:b/>
          <w:sz w:val="32"/>
          <w:szCs w:val="28"/>
          <w:lang w:eastAsia="ar-SA"/>
        </w:rPr>
      </w:pPr>
    </w:p>
    <w:p w14:paraId="0B17D9F8" w14:textId="77777777" w:rsidR="001C38AC" w:rsidRPr="00122852" w:rsidRDefault="001C38AC" w:rsidP="001C38AC">
      <w:pPr>
        <w:tabs>
          <w:tab w:val="left" w:pos="0"/>
          <w:tab w:val="left" w:pos="709"/>
        </w:tabs>
      </w:pPr>
      <w:r w:rsidRPr="00122852">
        <w:rPr>
          <w:b/>
          <w:lang w:eastAsia="ar-SA"/>
        </w:rPr>
        <w:t>Oggetto</w:t>
      </w:r>
      <w:r w:rsidRPr="00122852">
        <w:rPr>
          <w:lang w:eastAsia="ar-SA"/>
        </w:rPr>
        <w:t xml:space="preserve">: Richieste </w:t>
      </w:r>
      <w:proofErr w:type="gramStart"/>
      <w:r w:rsidRPr="00122852">
        <w:rPr>
          <w:lang w:eastAsia="ar-SA"/>
        </w:rPr>
        <w:t>per  lo</w:t>
      </w:r>
      <w:proofErr w:type="gramEnd"/>
      <w:r w:rsidRPr="00122852">
        <w:rPr>
          <w:lang w:eastAsia="ar-SA"/>
        </w:rPr>
        <w:t xml:space="preserve"> svolgimento dell’esame di Stato dell’alunno ……………….</w:t>
      </w:r>
    </w:p>
    <w:p w14:paraId="2D11BCC3" w14:textId="77777777" w:rsidR="001C38AC" w:rsidRPr="00122852" w:rsidRDefault="001C38AC" w:rsidP="001C38AC">
      <w:pPr>
        <w:suppressAutoHyphens/>
        <w:jc w:val="both"/>
        <w:rPr>
          <w:b/>
          <w:lang w:eastAsia="ar-SA"/>
        </w:rPr>
      </w:pPr>
    </w:p>
    <w:p w14:paraId="1C834B20" w14:textId="77777777" w:rsidR="001C38AC" w:rsidRPr="00122852" w:rsidRDefault="001C38AC" w:rsidP="001C38AC">
      <w:pPr>
        <w:suppressAutoHyphens/>
        <w:jc w:val="both"/>
        <w:rPr>
          <w:b/>
          <w:lang w:eastAsia="ar-SA"/>
        </w:rPr>
      </w:pPr>
    </w:p>
    <w:p w14:paraId="73E5CCA2" w14:textId="771CEDA8" w:rsidR="001C38AC" w:rsidRPr="00122852" w:rsidRDefault="001C38AC" w:rsidP="001C38AC">
      <w:pPr>
        <w:spacing w:line="360" w:lineRule="auto"/>
        <w:jc w:val="both"/>
      </w:pPr>
      <w:r w:rsidRPr="00122852">
        <w:rPr>
          <w:lang w:eastAsia="ar-SA"/>
        </w:rPr>
        <w:t xml:space="preserve">Il consiglio della classe ……………….  </w:t>
      </w:r>
      <w:r w:rsidR="00F814A1">
        <w:rPr>
          <w:lang w:eastAsia="ar-SA"/>
        </w:rPr>
        <w:t>n</w:t>
      </w:r>
      <w:r w:rsidRPr="00122852">
        <w:rPr>
          <w:lang w:eastAsia="ar-SA"/>
        </w:rPr>
        <w:t>ell</w:t>
      </w:r>
      <w:r w:rsidR="00F814A1">
        <w:rPr>
          <w:lang w:eastAsia="ar-SA"/>
        </w:rPr>
        <w:t xml:space="preserve">a </w:t>
      </w:r>
      <w:r w:rsidRPr="00122852">
        <w:rPr>
          <w:lang w:eastAsia="ar-SA"/>
        </w:rPr>
        <w:t xml:space="preserve">seduta del </w:t>
      </w:r>
      <w:proofErr w:type="gramStart"/>
      <w:r w:rsidRPr="00122852">
        <w:rPr>
          <w:lang w:eastAsia="ar-SA"/>
        </w:rPr>
        <w:t>…….</w:t>
      </w:r>
      <w:proofErr w:type="gramEnd"/>
      <w:r w:rsidRPr="00122852">
        <w:rPr>
          <w:lang w:eastAsia="ar-SA"/>
        </w:rPr>
        <w:t xml:space="preserve">………, viste e relazionate le caratteristiche cognitive e le difficoltà dello studente ………………..……………………….., tenuto conto della normativa vigente in materia alunni con BES ai sensi della Direttiva Ministeriale del 27/12/2012 e </w:t>
      </w:r>
      <w:proofErr w:type="spellStart"/>
      <w:r w:rsidRPr="00122852">
        <w:rPr>
          <w:lang w:eastAsia="ar-SA"/>
        </w:rPr>
        <w:t>C.M.n</w:t>
      </w:r>
      <w:proofErr w:type="spellEnd"/>
      <w:r w:rsidRPr="00122852">
        <w:rPr>
          <w:lang w:eastAsia="ar-SA"/>
        </w:rPr>
        <w:t>. 8/2013 e in materia di Esami di Stato</w:t>
      </w:r>
    </w:p>
    <w:p w14:paraId="51E86407" w14:textId="77777777" w:rsidR="001C38AC" w:rsidRPr="00122852" w:rsidRDefault="001C38AC" w:rsidP="001C38AC">
      <w:pPr>
        <w:suppressAutoHyphens/>
        <w:spacing w:line="360" w:lineRule="auto"/>
        <w:jc w:val="center"/>
        <w:rPr>
          <w:b/>
          <w:lang w:eastAsia="ar-SA"/>
        </w:rPr>
      </w:pPr>
      <w:r w:rsidRPr="00122852">
        <w:rPr>
          <w:b/>
          <w:lang w:eastAsia="ar-SA"/>
        </w:rPr>
        <w:t>CHIEDE</w:t>
      </w:r>
    </w:p>
    <w:p w14:paraId="5B524013" w14:textId="77777777" w:rsidR="001C38AC" w:rsidRPr="00122852" w:rsidRDefault="001C38AC" w:rsidP="001C38AC">
      <w:pPr>
        <w:suppressAutoHyphens/>
        <w:spacing w:line="360" w:lineRule="auto"/>
        <w:jc w:val="center"/>
        <w:rPr>
          <w:lang w:eastAsia="ar-SA"/>
        </w:rPr>
      </w:pPr>
    </w:p>
    <w:p w14:paraId="7D710971" w14:textId="751F09A4" w:rsidR="001C38AC" w:rsidRPr="00122852" w:rsidRDefault="001C38AC" w:rsidP="001C38AC">
      <w:pPr>
        <w:suppressAutoHyphens/>
        <w:spacing w:line="360" w:lineRule="auto"/>
        <w:rPr>
          <w:lang w:eastAsia="ar-SA"/>
        </w:rPr>
      </w:pPr>
      <w:r w:rsidRPr="00122852">
        <w:rPr>
          <w:lang w:eastAsia="ar-SA"/>
        </w:rPr>
        <w:t>al Presidente di Commissione per l'Esame di Stato 202</w:t>
      </w:r>
      <w:r w:rsidR="00CD5B55" w:rsidRPr="00122852">
        <w:rPr>
          <w:lang w:eastAsia="ar-SA"/>
        </w:rPr>
        <w:t>…</w:t>
      </w:r>
      <w:r w:rsidRPr="00122852">
        <w:rPr>
          <w:lang w:eastAsia="ar-SA"/>
        </w:rPr>
        <w:t>:</w:t>
      </w:r>
    </w:p>
    <w:p w14:paraId="74842D82" w14:textId="1D5E987F" w:rsidR="001C38AC" w:rsidRPr="00122852" w:rsidRDefault="001C38AC" w:rsidP="001C38AC">
      <w:pPr>
        <w:pStyle w:val="Paragrafoelenco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che lo studente durante </w:t>
      </w:r>
      <w:r w:rsidR="00CD5B55" w:rsidRPr="00122852">
        <w:rPr>
          <w:rFonts w:ascii="Times New Roman" w:eastAsia="Times New Roman" w:hAnsi="Times New Roman" w:cs="Times New Roman"/>
          <w:sz w:val="24"/>
          <w:szCs w:val="24"/>
          <w:lang w:eastAsia="ar-SA"/>
        </w:rPr>
        <w:t>le prove d’esame</w:t>
      </w:r>
      <w:r w:rsidRPr="001228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possa usufruire degli strumenti compensativi utilizzati nel corso dell’anno scolastico (come previsto dal PDP), in particolare schemi e mappe concettuali concernenti gli argomenti d’esame;</w:t>
      </w:r>
    </w:p>
    <w:p w14:paraId="0DD2BF01" w14:textId="18B72211" w:rsidR="001C38AC" w:rsidRPr="00122852" w:rsidRDefault="001C38AC" w:rsidP="001C38AC">
      <w:pPr>
        <w:pStyle w:val="Paragrafoelenco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che siano rispettate tutte le indicazioni per lo svolgimento delle prove </w:t>
      </w:r>
      <w:r w:rsidR="00CD5B55" w:rsidRPr="00122852">
        <w:rPr>
          <w:rFonts w:ascii="Times New Roman" w:eastAsia="Times New Roman" w:hAnsi="Times New Roman" w:cs="Times New Roman"/>
          <w:sz w:val="24"/>
          <w:szCs w:val="24"/>
          <w:lang w:eastAsia="ar-SA"/>
        </w:rPr>
        <w:t>d’esame</w:t>
      </w:r>
      <w:r w:rsidRPr="001228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indicate nella relazione finale.</w:t>
      </w:r>
    </w:p>
    <w:p w14:paraId="68F636B1" w14:textId="77777777" w:rsidR="001C38AC" w:rsidRPr="00122852" w:rsidRDefault="001C38AC" w:rsidP="001C38AC">
      <w:pPr>
        <w:pStyle w:val="Paragrafoelenco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5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………………………………………..</w:t>
      </w:r>
    </w:p>
    <w:p w14:paraId="489D2062" w14:textId="77777777" w:rsidR="001C38AC" w:rsidRPr="00122852" w:rsidRDefault="001C38AC" w:rsidP="001C38AC">
      <w:pPr>
        <w:suppressAutoHyphens/>
        <w:spacing w:line="360" w:lineRule="auto"/>
        <w:rPr>
          <w:lang w:eastAsia="ar-SA"/>
        </w:rPr>
      </w:pPr>
    </w:p>
    <w:p w14:paraId="4EF021A6" w14:textId="77777777" w:rsidR="001C38AC" w:rsidRPr="00122852" w:rsidRDefault="001C38AC" w:rsidP="001C38AC">
      <w:pPr>
        <w:suppressAutoHyphens/>
        <w:spacing w:line="360" w:lineRule="auto"/>
        <w:rPr>
          <w:lang w:eastAsia="ar-SA"/>
        </w:rPr>
      </w:pPr>
      <w:r w:rsidRPr="00122852">
        <w:rPr>
          <w:lang w:eastAsia="ar-SA"/>
        </w:rPr>
        <w:t>Torre del Greco, ……………………………</w:t>
      </w:r>
    </w:p>
    <w:p w14:paraId="6D47B32C" w14:textId="77777777" w:rsidR="001C38AC" w:rsidRPr="00122852" w:rsidRDefault="001C38AC" w:rsidP="001C38AC">
      <w:pPr>
        <w:suppressAutoHyphens/>
        <w:jc w:val="right"/>
        <w:rPr>
          <w:lang w:eastAsia="ar-SA"/>
        </w:rPr>
      </w:pPr>
    </w:p>
    <w:p w14:paraId="72B17EF7" w14:textId="77777777" w:rsidR="001C38AC" w:rsidRPr="00122852" w:rsidRDefault="001C38AC" w:rsidP="001C38AC">
      <w:pPr>
        <w:suppressAutoHyphens/>
        <w:jc w:val="right"/>
        <w:rPr>
          <w:lang w:eastAsia="ar-SA"/>
        </w:rPr>
      </w:pPr>
      <w:r w:rsidRPr="00122852">
        <w:rPr>
          <w:lang w:eastAsia="ar-SA"/>
        </w:rPr>
        <w:t>Per il consiglio di classe:</w:t>
      </w:r>
    </w:p>
    <w:p w14:paraId="1E60BDCC" w14:textId="77777777" w:rsidR="001C38AC" w:rsidRPr="00122852" w:rsidRDefault="001C38AC" w:rsidP="001C38AC">
      <w:pPr>
        <w:suppressAutoHyphens/>
        <w:rPr>
          <w:lang w:eastAsia="ar-SA"/>
        </w:rPr>
      </w:pPr>
    </w:p>
    <w:p w14:paraId="005DFC87" w14:textId="77777777" w:rsidR="001C38AC" w:rsidRPr="00122852" w:rsidRDefault="001C38AC" w:rsidP="001C38AC">
      <w:pPr>
        <w:suppressAutoHyphens/>
        <w:jc w:val="right"/>
        <w:rPr>
          <w:lang w:eastAsia="ar-SA"/>
        </w:rPr>
      </w:pPr>
      <w:r w:rsidRPr="00122852">
        <w:rPr>
          <w:b/>
          <w:lang w:eastAsia="ar-SA"/>
        </w:rPr>
        <w:t>Il Coordinatore di classe</w:t>
      </w:r>
      <w:r w:rsidRPr="00122852">
        <w:rPr>
          <w:lang w:eastAsia="ar-SA"/>
        </w:rPr>
        <w:t xml:space="preserve"> ………………</w:t>
      </w:r>
      <w:proofErr w:type="gramStart"/>
      <w:r w:rsidRPr="00122852">
        <w:rPr>
          <w:lang w:eastAsia="ar-SA"/>
        </w:rPr>
        <w:t>…….</w:t>
      </w:r>
      <w:proofErr w:type="gramEnd"/>
      <w:r w:rsidRPr="00122852">
        <w:rPr>
          <w:lang w:eastAsia="ar-SA"/>
        </w:rPr>
        <w:t>…………………</w:t>
      </w:r>
    </w:p>
    <w:p w14:paraId="30AD6A1C" w14:textId="77777777" w:rsidR="006D7A88" w:rsidRPr="00122852" w:rsidRDefault="006D7A88" w:rsidP="003C7864"/>
    <w:p w14:paraId="07CC8E51" w14:textId="77777777" w:rsidR="006D7A88" w:rsidRPr="00122852" w:rsidRDefault="006D7A88" w:rsidP="003C7864"/>
    <w:p w14:paraId="4D7C68A1" w14:textId="77777777" w:rsidR="006D7A88" w:rsidRPr="00122852" w:rsidRDefault="006D7A88" w:rsidP="003C7864"/>
    <w:sectPr w:rsidR="006D7A88" w:rsidRPr="00122852" w:rsidSect="00CF2040">
      <w:footerReference w:type="default" r:id="rId7"/>
      <w:headerReference w:type="first" r:id="rId8"/>
      <w:footerReference w:type="first" r:id="rId9"/>
      <w:pgSz w:w="11906" w:h="16838"/>
      <w:pgMar w:top="993" w:right="849" w:bottom="851" w:left="1134" w:header="426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B4C4F" w14:textId="77777777" w:rsidR="00606DC3" w:rsidRDefault="00606DC3" w:rsidP="00424EC4">
      <w:r>
        <w:separator/>
      </w:r>
    </w:p>
  </w:endnote>
  <w:endnote w:type="continuationSeparator" w:id="0">
    <w:p w14:paraId="5BB46CAC" w14:textId="77777777" w:rsidR="00606DC3" w:rsidRDefault="00606DC3" w:rsidP="0042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225F" w14:textId="77777777" w:rsidR="00836EF3" w:rsidRPr="00836EF3" w:rsidRDefault="00595911" w:rsidP="00836EF3">
    <w:pPr>
      <w:pStyle w:val="Pidipagina"/>
      <w:tabs>
        <w:tab w:val="clear" w:pos="9638"/>
      </w:tabs>
      <w:jc w:val="right"/>
      <w:rPr>
        <w:sz w:val="20"/>
      </w:rPr>
    </w:pPr>
    <w:r w:rsidRPr="00F3555B">
      <w:rPr>
        <w:rFonts w:ascii="Vivaldi" w:hAnsi="Vivaldi"/>
        <w:b/>
        <w:noProof/>
        <w:color w:val="FF0000"/>
      </w:rPr>
      <w:drawing>
        <wp:inline distT="0" distB="0" distL="0" distR="0" wp14:anchorId="30788046" wp14:editId="19DDCF67">
          <wp:extent cx="2209800" cy="83820"/>
          <wp:effectExtent l="0" t="0" r="0" b="0"/>
          <wp:docPr id="6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6EF3">
      <w:rPr>
        <w:rFonts w:ascii="Vivaldi" w:hAnsi="Vivaldi"/>
        <w:b/>
        <w:noProof/>
        <w:color w:val="FF0000"/>
      </w:rPr>
      <w:t xml:space="preserve">         </w:t>
    </w:r>
    <w:r w:rsidR="00B7660B">
      <w:rPr>
        <w:rFonts w:ascii="Vivaldi" w:hAnsi="Vivaldi"/>
        <w:b/>
        <w:noProof/>
        <w:color w:val="FF0000"/>
      </w:rPr>
      <w:t xml:space="preserve">    </w:t>
    </w:r>
    <w:r w:rsidR="00836EF3">
      <w:rPr>
        <w:rFonts w:ascii="Vivaldi" w:hAnsi="Vivaldi"/>
        <w:b/>
        <w:noProof/>
        <w:color w:val="FF0000"/>
      </w:rPr>
      <w:t xml:space="preserve">        </w:t>
    </w:r>
    <w:r w:rsidR="00F81022" w:rsidRPr="004D4DCF">
      <w:rPr>
        <w:sz w:val="20"/>
      </w:rPr>
      <w:fldChar w:fldCharType="begin"/>
    </w:r>
    <w:r w:rsidR="00836EF3" w:rsidRPr="004D4DCF">
      <w:rPr>
        <w:sz w:val="20"/>
      </w:rPr>
      <w:instrText xml:space="preserve"> PAGE  \* Arabic  \* MERGEFORMAT </w:instrText>
    </w:r>
    <w:r w:rsidR="00F81022" w:rsidRPr="004D4DCF">
      <w:rPr>
        <w:sz w:val="20"/>
      </w:rPr>
      <w:fldChar w:fldCharType="separate"/>
    </w:r>
    <w:r w:rsidR="001C38AC">
      <w:rPr>
        <w:noProof/>
        <w:sz w:val="20"/>
      </w:rPr>
      <w:t>2</w:t>
    </w:r>
    <w:r w:rsidR="00F81022" w:rsidRPr="004D4DCF">
      <w:rPr>
        <w:sz w:val="20"/>
      </w:rPr>
      <w:fldChar w:fldCharType="end"/>
    </w:r>
    <w:r w:rsidR="00836EF3">
      <w:rPr>
        <w:rFonts w:ascii="Vivaldi" w:hAnsi="Vivaldi"/>
        <w:b/>
        <w:noProof/>
        <w:color w:val="FF0000"/>
      </w:rPr>
      <w:t xml:space="preserve">        </w:t>
    </w:r>
    <w:r w:rsidR="00B7660B">
      <w:rPr>
        <w:rFonts w:ascii="Vivaldi" w:hAnsi="Vivaldi"/>
        <w:b/>
        <w:noProof/>
        <w:color w:val="FF0000"/>
      </w:rPr>
      <w:t xml:space="preserve"> </w:t>
    </w:r>
    <w:r w:rsidR="00836EF3">
      <w:rPr>
        <w:rFonts w:ascii="Vivaldi" w:hAnsi="Vivaldi"/>
        <w:b/>
        <w:noProof/>
        <w:color w:val="FF0000"/>
      </w:rPr>
      <w:t xml:space="preserve">                </w:t>
    </w:r>
    <w:r w:rsidRPr="00F3555B">
      <w:rPr>
        <w:rFonts w:ascii="Vivaldi" w:hAnsi="Vivaldi"/>
        <w:b/>
        <w:noProof/>
        <w:color w:val="FF0000"/>
      </w:rPr>
      <w:drawing>
        <wp:inline distT="0" distB="0" distL="0" distR="0" wp14:anchorId="6D6A7151" wp14:editId="278A1488">
          <wp:extent cx="2209800" cy="83820"/>
          <wp:effectExtent l="0" t="0" r="0" b="0"/>
          <wp:docPr id="7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601" w:type="dxa"/>
      <w:tblLayout w:type="fixed"/>
      <w:tblLook w:val="00A0" w:firstRow="1" w:lastRow="0" w:firstColumn="1" w:lastColumn="0" w:noHBand="0" w:noVBand="0"/>
    </w:tblPr>
    <w:tblGrid>
      <w:gridCol w:w="11057"/>
    </w:tblGrid>
    <w:tr w:rsidR="004D4DCF" w:rsidRPr="00CD47D0" w14:paraId="7B78521E" w14:textId="77777777" w:rsidTr="006D7A88">
      <w:tc>
        <w:tcPr>
          <w:tcW w:w="11057" w:type="dxa"/>
        </w:tcPr>
        <w:p w14:paraId="75A5FA18" w14:textId="77777777" w:rsidR="004D4DCF" w:rsidRPr="00836EF3" w:rsidRDefault="00595911" w:rsidP="00836EF3">
          <w:pPr>
            <w:pStyle w:val="Pidipagina"/>
            <w:tabs>
              <w:tab w:val="clear" w:pos="9638"/>
            </w:tabs>
            <w:rPr>
              <w:sz w:val="20"/>
            </w:rPr>
          </w:pPr>
          <w:r w:rsidRPr="00F3555B"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 wp14:anchorId="5DC77ADB" wp14:editId="48C10D82">
                <wp:extent cx="2209800" cy="83820"/>
                <wp:effectExtent l="0" t="0" r="0" b="0"/>
                <wp:docPr id="4" name="Immagin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D4DCF">
            <w:rPr>
              <w:rFonts w:ascii="Vivaldi" w:hAnsi="Vivaldi"/>
              <w:b/>
              <w:noProof/>
              <w:color w:val="FF0000"/>
            </w:rPr>
            <w:t xml:space="preserve">            </w:t>
          </w:r>
          <w:r w:rsidR="00836EF3">
            <w:rPr>
              <w:rFonts w:ascii="Vivaldi" w:hAnsi="Vivaldi"/>
              <w:b/>
              <w:noProof/>
              <w:color w:val="FF0000"/>
            </w:rPr>
            <w:t xml:space="preserve">                  </w:t>
          </w:r>
          <w:r w:rsidR="00F81022" w:rsidRPr="00246217">
            <w:rPr>
              <w:sz w:val="20"/>
            </w:rPr>
            <w:fldChar w:fldCharType="begin"/>
          </w:r>
          <w:r w:rsidR="00836EF3" w:rsidRPr="00246217">
            <w:rPr>
              <w:sz w:val="20"/>
            </w:rPr>
            <w:instrText xml:space="preserve"> PAGE  \* Arabic  \* MERGEFORMAT </w:instrText>
          </w:r>
          <w:r w:rsidR="00F81022" w:rsidRPr="00246217">
            <w:rPr>
              <w:sz w:val="20"/>
            </w:rPr>
            <w:fldChar w:fldCharType="separate"/>
          </w:r>
          <w:r w:rsidR="00F5162C">
            <w:rPr>
              <w:noProof/>
              <w:sz w:val="20"/>
            </w:rPr>
            <w:t>1</w:t>
          </w:r>
          <w:r w:rsidR="00F81022" w:rsidRPr="00246217">
            <w:rPr>
              <w:sz w:val="20"/>
            </w:rPr>
            <w:fldChar w:fldCharType="end"/>
          </w:r>
          <w:r w:rsidR="00836EF3">
            <w:rPr>
              <w:sz w:val="20"/>
            </w:rPr>
            <w:t xml:space="preserve">                                </w:t>
          </w:r>
          <w:r w:rsidR="004D4DCF">
            <w:rPr>
              <w:rFonts w:ascii="Vivaldi" w:hAnsi="Vivaldi"/>
              <w:b/>
              <w:noProof/>
              <w:color w:val="FF0000"/>
            </w:rPr>
            <w:t xml:space="preserve"> </w:t>
          </w:r>
          <w:r w:rsidR="006D7A88">
            <w:rPr>
              <w:rFonts w:ascii="Vivaldi" w:hAnsi="Vivaldi"/>
              <w:b/>
              <w:noProof/>
              <w:color w:val="FF0000"/>
            </w:rPr>
            <w:t xml:space="preserve">    </w:t>
          </w:r>
          <w:r w:rsidR="004D4DCF">
            <w:rPr>
              <w:rFonts w:ascii="Vivaldi" w:hAnsi="Vivaldi"/>
              <w:b/>
              <w:noProof/>
              <w:color w:val="FF0000"/>
            </w:rPr>
            <w:t xml:space="preserve"> </w:t>
          </w:r>
          <w:r w:rsidRPr="00F3555B">
            <w:rPr>
              <w:rFonts w:ascii="Vivaldi" w:hAnsi="Vivaldi"/>
              <w:b/>
              <w:noProof/>
              <w:color w:val="FF0000"/>
            </w:rPr>
            <w:drawing>
              <wp:inline distT="0" distB="0" distL="0" distR="0" wp14:anchorId="313007EC" wp14:editId="1AACBE74">
                <wp:extent cx="2209800" cy="83820"/>
                <wp:effectExtent l="0" t="0" r="0" b="0"/>
                <wp:docPr id="5" name="Immagin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F33C36" w14:textId="77777777" w:rsidR="0023108E" w:rsidRPr="00246217" w:rsidRDefault="0023108E" w:rsidP="00836EF3">
    <w:pPr>
      <w:pStyle w:val="Pidipagin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3BADE" w14:textId="77777777" w:rsidR="00606DC3" w:rsidRDefault="00606DC3" w:rsidP="00424EC4">
      <w:r>
        <w:separator/>
      </w:r>
    </w:p>
  </w:footnote>
  <w:footnote w:type="continuationSeparator" w:id="0">
    <w:p w14:paraId="7F6D2C27" w14:textId="77777777" w:rsidR="00606DC3" w:rsidRDefault="00606DC3" w:rsidP="00424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5EAA7" w14:textId="77777777" w:rsidR="00393DFE" w:rsidRDefault="00393DFE" w:rsidP="001B22A2">
    <w:pPr>
      <w:pStyle w:val="Intestazione"/>
      <w:tabs>
        <w:tab w:val="clear" w:pos="9638"/>
      </w:tabs>
      <w:ind w:left="-851" w:right="-283"/>
      <w:jc w:val="center"/>
    </w:pPr>
    <w:r w:rsidRPr="00393DFE">
      <w:rPr>
        <w:noProof/>
      </w:rPr>
      <w:drawing>
        <wp:inline distT="0" distB="0" distL="0" distR="0" wp14:anchorId="774272A7" wp14:editId="4B357B49">
          <wp:extent cx="6858000" cy="2110693"/>
          <wp:effectExtent l="0" t="0" r="0" b="444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5" t="5875" r="2868" b="-2"/>
                  <a:stretch/>
                </pic:blipFill>
                <pic:spPr bwMode="auto">
                  <a:xfrm>
                    <a:off x="0" y="0"/>
                    <a:ext cx="6892196" cy="21212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51042"/>
    <w:multiLevelType w:val="hybridMultilevel"/>
    <w:tmpl w:val="779E4E26"/>
    <w:lvl w:ilvl="0" w:tplc="AC6E7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00CD1"/>
    <w:multiLevelType w:val="hybridMultilevel"/>
    <w:tmpl w:val="38F437AA"/>
    <w:lvl w:ilvl="0" w:tplc="0B26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61C7D"/>
    <w:multiLevelType w:val="hybridMultilevel"/>
    <w:tmpl w:val="52CCC758"/>
    <w:lvl w:ilvl="0" w:tplc="F0162754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w w:val="97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11"/>
    <w:rsid w:val="000125B1"/>
    <w:rsid w:val="000505BC"/>
    <w:rsid w:val="000B435E"/>
    <w:rsid w:val="00122852"/>
    <w:rsid w:val="00154530"/>
    <w:rsid w:val="001B22A2"/>
    <w:rsid w:val="001C38AC"/>
    <w:rsid w:val="00230117"/>
    <w:rsid w:val="0023108E"/>
    <w:rsid w:val="00246217"/>
    <w:rsid w:val="002A1CAC"/>
    <w:rsid w:val="002C3467"/>
    <w:rsid w:val="00327B0D"/>
    <w:rsid w:val="00350B10"/>
    <w:rsid w:val="00393DFE"/>
    <w:rsid w:val="003C2241"/>
    <w:rsid w:val="003C7864"/>
    <w:rsid w:val="00424EC4"/>
    <w:rsid w:val="004D4DCF"/>
    <w:rsid w:val="005043DB"/>
    <w:rsid w:val="005201A7"/>
    <w:rsid w:val="005230C0"/>
    <w:rsid w:val="0057556F"/>
    <w:rsid w:val="00575BA3"/>
    <w:rsid w:val="00581F90"/>
    <w:rsid w:val="00592D73"/>
    <w:rsid w:val="00595911"/>
    <w:rsid w:val="005E303A"/>
    <w:rsid w:val="00602095"/>
    <w:rsid w:val="00606DC3"/>
    <w:rsid w:val="0062707D"/>
    <w:rsid w:val="006305B1"/>
    <w:rsid w:val="006D7A88"/>
    <w:rsid w:val="00721658"/>
    <w:rsid w:val="007373C5"/>
    <w:rsid w:val="00767EC1"/>
    <w:rsid w:val="00836EF3"/>
    <w:rsid w:val="00842588"/>
    <w:rsid w:val="00894749"/>
    <w:rsid w:val="008A53CA"/>
    <w:rsid w:val="008A65B4"/>
    <w:rsid w:val="009270C9"/>
    <w:rsid w:val="0093019C"/>
    <w:rsid w:val="00956029"/>
    <w:rsid w:val="009954EE"/>
    <w:rsid w:val="009D44AD"/>
    <w:rsid w:val="00A0454E"/>
    <w:rsid w:val="00AA0EDC"/>
    <w:rsid w:val="00AA53B6"/>
    <w:rsid w:val="00B361D5"/>
    <w:rsid w:val="00B51FD0"/>
    <w:rsid w:val="00B7660B"/>
    <w:rsid w:val="00BA7A8E"/>
    <w:rsid w:val="00C75A8A"/>
    <w:rsid w:val="00CD47D0"/>
    <w:rsid w:val="00CD5B55"/>
    <w:rsid w:val="00CF2040"/>
    <w:rsid w:val="00D055D5"/>
    <w:rsid w:val="00D26026"/>
    <w:rsid w:val="00D83AEC"/>
    <w:rsid w:val="00E225CC"/>
    <w:rsid w:val="00E763B7"/>
    <w:rsid w:val="00F3555B"/>
    <w:rsid w:val="00F5162C"/>
    <w:rsid w:val="00F81022"/>
    <w:rsid w:val="00F814A1"/>
    <w:rsid w:val="00FB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C194F"/>
  <w15:docId w15:val="{9B139828-2912-4F2E-AC68-AB29FF5F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5A8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C75A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5A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C75A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75A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7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47D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rmale0">
    <w:name w:val="[Normale]"/>
    <w:uiPriority w:val="99"/>
    <w:rsid w:val="009D44A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38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7g%20DS%20IsP%20Evergreen\++0%20CartIntest%20da2015-16\IisssPantaleo%20CrtIntest%20def1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IisssPantaleo CrtIntest def10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Links>
    <vt:vector size="18" baseType="variant">
      <vt:variant>
        <vt:i4>196683</vt:i4>
      </vt:variant>
      <vt:variant>
        <vt:i4>9</vt:i4>
      </vt:variant>
      <vt:variant>
        <vt:i4>0</vt:i4>
      </vt:variant>
      <vt:variant>
        <vt:i4>5</vt:i4>
      </vt:variant>
      <vt:variant>
        <vt:lpwstr>http://www.iissspantaleo.gov.it/</vt:lpwstr>
      </vt:variant>
      <vt:variant>
        <vt:lpwstr/>
      </vt:variant>
      <vt:variant>
        <vt:i4>5177468</vt:i4>
      </vt:variant>
      <vt:variant>
        <vt:i4>6</vt:i4>
      </vt:variant>
      <vt:variant>
        <vt:i4>0</vt:i4>
      </vt:variant>
      <vt:variant>
        <vt:i4>5</vt:i4>
      </vt:variant>
      <vt:variant>
        <vt:lpwstr>mailto:NAIS12800T@pec.istruzione.it</vt:lpwstr>
      </vt:variant>
      <vt:variant>
        <vt:lpwstr/>
      </vt:variant>
      <vt:variant>
        <vt:i4>262255</vt:i4>
      </vt:variant>
      <vt:variant>
        <vt:i4>3</vt:i4>
      </vt:variant>
      <vt:variant>
        <vt:i4>0</vt:i4>
      </vt:variant>
      <vt:variant>
        <vt:i4>5</vt:i4>
      </vt:variant>
      <vt:variant>
        <vt:lpwstr>mailto:NAIS12800T@istruzione.it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USEROLI</dc:creator>
  <cp:lastModifiedBy>margherita pischedda</cp:lastModifiedBy>
  <cp:revision>2</cp:revision>
  <cp:lastPrinted>2019-10-08T14:23:00Z</cp:lastPrinted>
  <dcterms:created xsi:type="dcterms:W3CDTF">2022-04-12T21:56:00Z</dcterms:created>
  <dcterms:modified xsi:type="dcterms:W3CDTF">2022-04-12T21:56:00Z</dcterms:modified>
</cp:coreProperties>
</file>